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C9" w:rsidRDefault="00B64F02">
      <w:pPr>
        <w:pStyle w:val="Ttulo1"/>
        <w:spacing w:before="216"/>
        <w:ind w:left="11" w:right="183"/>
        <w:jc w:val="center"/>
      </w:pPr>
      <w:r>
        <w:rPr>
          <w:color w:val="101010"/>
        </w:rPr>
        <w:t>ANEXO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X</w:t>
      </w:r>
    </w:p>
    <w:p w:rsidR="001F4DC9" w:rsidRDefault="001F4DC9">
      <w:pPr>
        <w:pStyle w:val="Textbody"/>
        <w:spacing w:before="4" w:after="0"/>
        <w:rPr>
          <w:rFonts w:ascii="Arial" w:hAnsi="Arial"/>
          <w:b/>
        </w:rPr>
      </w:pPr>
    </w:p>
    <w:p w:rsidR="001F4DC9" w:rsidRDefault="00B64F02">
      <w:pPr>
        <w:pStyle w:val="Standard"/>
        <w:spacing w:line="480" w:lineRule="auto"/>
        <w:ind w:left="215" w:right="2802" w:firstLine="2426"/>
        <w:rPr>
          <w:rFonts w:hint="eastAsia"/>
        </w:rPr>
      </w:pPr>
      <w:r>
        <w:rPr>
          <w:rFonts w:ascii="Arial" w:hAnsi="Arial"/>
          <w:b/>
          <w:color w:val="101010"/>
        </w:rPr>
        <w:t>RELATÓRIO DE EXECUÇÃO FINANCEIRA</w:t>
      </w:r>
      <w:r>
        <w:rPr>
          <w:rFonts w:ascii="Arial" w:hAnsi="Arial"/>
          <w:b/>
          <w:color w:val="101010"/>
          <w:spacing w:val="-65"/>
        </w:rPr>
        <w:t xml:space="preserve"> </w:t>
      </w:r>
      <w:r>
        <w:rPr>
          <w:rFonts w:ascii="Arial" w:hAnsi="Arial"/>
          <w:b/>
          <w:color w:val="101010"/>
        </w:rPr>
        <w:t>NOME</w:t>
      </w:r>
      <w:r>
        <w:rPr>
          <w:rFonts w:ascii="Arial" w:hAnsi="Arial"/>
          <w:b/>
          <w:color w:val="101010"/>
          <w:spacing w:val="-2"/>
        </w:rPr>
        <w:t xml:space="preserve"> </w:t>
      </w:r>
      <w:r>
        <w:rPr>
          <w:rFonts w:ascii="Arial" w:hAnsi="Arial"/>
          <w:b/>
          <w:color w:val="101010"/>
        </w:rPr>
        <w:t>DO</w:t>
      </w:r>
      <w:r>
        <w:rPr>
          <w:rFonts w:ascii="Arial" w:hAnsi="Arial"/>
          <w:b/>
          <w:color w:val="101010"/>
          <w:spacing w:val="-2"/>
        </w:rPr>
        <w:t xml:space="preserve"> </w:t>
      </w:r>
      <w:r>
        <w:rPr>
          <w:rFonts w:ascii="Arial" w:hAnsi="Arial"/>
          <w:b/>
          <w:color w:val="101010"/>
        </w:rPr>
        <w:t>PROJETO:</w:t>
      </w:r>
    </w:p>
    <w:p w:rsidR="001F4DC9" w:rsidRDefault="00B64F02">
      <w:pPr>
        <w:pStyle w:val="Ttulo1"/>
        <w:spacing w:before="3"/>
        <w:ind w:left="215"/>
      </w:pPr>
      <w:r>
        <w:rPr>
          <w:color w:val="101010"/>
        </w:rPr>
        <w:t>Nº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PROTOCOLO:</w:t>
      </w:r>
    </w:p>
    <w:p w:rsidR="001F4DC9" w:rsidRDefault="001F4DC9">
      <w:pPr>
        <w:pStyle w:val="Textbody"/>
        <w:spacing w:before="3" w:after="0"/>
        <w:rPr>
          <w:rFonts w:ascii="Arial" w:hAnsi="Arial"/>
          <w:b/>
        </w:rPr>
      </w:pPr>
    </w:p>
    <w:tbl>
      <w:tblPr>
        <w:tblW w:w="9638" w:type="dxa"/>
        <w:tblInd w:w="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5930"/>
        <w:gridCol w:w="2368"/>
      </w:tblGrid>
      <w:tr w:rsidR="001F4DC9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2950" w:right="2943"/>
              <w:jc w:val="center"/>
            </w:pPr>
            <w:r>
              <w:rPr>
                <w:rFonts w:ascii="Arial" w:hAnsi="Arial"/>
                <w:b/>
              </w:rPr>
              <w:t>DEMONSTRATIVO</w:t>
            </w:r>
            <w:r>
              <w:rPr>
                <w:rFonts w:ascii="Arial" w:hAnsi="Arial"/>
                <w:b/>
                <w:spacing w:val="-17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7"/>
              </w:rPr>
              <w:t xml:space="preserve"> </w:t>
            </w:r>
            <w:r>
              <w:rPr>
                <w:rFonts w:ascii="Arial" w:hAnsi="Arial"/>
                <w:b/>
              </w:rPr>
              <w:t>RECEITA</w:t>
            </w: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</w:p>
        </w:tc>
        <w:tc>
          <w:tcPr>
            <w:tcW w:w="5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30"/>
            </w:pPr>
            <w:r>
              <w:rPr>
                <w:rFonts w:ascii="Arial" w:hAnsi="Arial"/>
                <w:b/>
              </w:rPr>
              <w:t>Especificação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recursos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30"/>
            </w:pPr>
            <w:r>
              <w:rPr>
                <w:rFonts w:ascii="Arial" w:hAnsi="Arial"/>
                <w:b/>
              </w:rPr>
              <w:t>Valor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R$</w:t>
            </w: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30"/>
            </w:pPr>
            <w:r>
              <w:rPr>
                <w:spacing w:val="-2"/>
              </w:rPr>
              <w:t>LEI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PAULO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GUSTAVO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30"/>
            </w:pPr>
            <w:r>
              <w:rPr>
                <w:spacing w:val="-1"/>
              </w:rPr>
              <w:t xml:space="preserve">Juros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Atualização</w:t>
            </w:r>
            <w:r>
              <w:rPr>
                <w:spacing w:val="-2"/>
              </w:rPr>
              <w:t xml:space="preserve"> </w:t>
            </w:r>
            <w:r>
              <w:t>Financeira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30"/>
            </w:pPr>
            <w:r>
              <w:t>Comercialização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bens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serviços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30"/>
            </w:pP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Próprios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30"/>
            </w:pPr>
            <w:r>
              <w:t>Outras</w:t>
            </w:r>
            <w:r>
              <w:rPr>
                <w:spacing w:val="-4"/>
              </w:rPr>
              <w:t xml:space="preserve"> </w:t>
            </w:r>
            <w:r>
              <w:t>Fontes</w:t>
            </w:r>
            <w:r>
              <w:rPr>
                <w:spacing w:val="-1"/>
              </w:rPr>
              <w:t xml:space="preserve"> </w:t>
            </w:r>
            <w:r>
              <w:t>(listar</w:t>
            </w:r>
            <w:r>
              <w:rPr>
                <w:spacing w:val="-3"/>
              </w:rPr>
              <w:t xml:space="preserve"> </w:t>
            </w:r>
            <w:r>
              <w:t>individualmente</w:t>
            </w:r>
            <w:r>
              <w:rPr>
                <w:spacing w:val="-4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uma)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4638"/>
            </w:pPr>
            <w:r>
              <w:rPr>
                <w:rFonts w:ascii="Arial" w:hAnsi="Arial"/>
                <w:b/>
                <w:spacing w:val="-2"/>
              </w:rPr>
              <w:t>TOTAL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DAS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RECEITAS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</w:tbl>
    <w:p w:rsidR="001F4DC9" w:rsidRDefault="001F4DC9">
      <w:pPr>
        <w:pStyle w:val="Textbody"/>
        <w:rPr>
          <w:rFonts w:ascii="Arial" w:hAnsi="Arial"/>
          <w:b/>
          <w:sz w:val="20"/>
        </w:rPr>
      </w:pPr>
      <w:bookmarkStart w:id="0" w:name="_GoBack"/>
      <w:bookmarkEnd w:id="0"/>
    </w:p>
    <w:p w:rsidR="001F4DC9" w:rsidRDefault="001F4DC9">
      <w:pPr>
        <w:pStyle w:val="Textbody"/>
        <w:spacing w:before="8" w:after="0"/>
        <w:rPr>
          <w:rFonts w:ascii="Arial" w:hAnsi="Arial"/>
          <w:b/>
          <w:sz w:val="19"/>
        </w:rPr>
      </w:pPr>
    </w:p>
    <w:tbl>
      <w:tblPr>
        <w:tblW w:w="9638" w:type="dxa"/>
        <w:tblInd w:w="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2"/>
        <w:gridCol w:w="3973"/>
        <w:gridCol w:w="1911"/>
        <w:gridCol w:w="2412"/>
      </w:tblGrid>
      <w:tr w:rsidR="001F4DC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2950" w:right="2946"/>
              <w:jc w:val="center"/>
            </w:pPr>
            <w:r>
              <w:rPr>
                <w:rFonts w:ascii="Arial" w:hAnsi="Arial"/>
                <w:b/>
              </w:rPr>
              <w:t>DEMONSTRATIVO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DESPESA</w:t>
            </w: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Fornecedor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30"/>
            </w:pP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Documento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97"/>
            </w:pPr>
            <w:r>
              <w:rPr>
                <w:rFonts w:ascii="Arial" w:hAnsi="Arial"/>
                <w:b/>
              </w:rPr>
              <w:t>Valor</w:t>
            </w:r>
            <w:r>
              <w:rPr>
                <w:rFonts w:ascii="Arial" w:hAnsi="Arial"/>
                <w:b/>
                <w:spacing w:val="55"/>
              </w:rPr>
              <w:t xml:space="preserve"> </w:t>
            </w:r>
            <w:r>
              <w:rPr>
                <w:rFonts w:ascii="Arial" w:hAnsi="Arial"/>
                <w:b/>
              </w:rPr>
              <w:t>R$</w:t>
            </w: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1F4DC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B64F02">
            <w:pPr>
              <w:pStyle w:val="TableParagraph"/>
              <w:widowControl w:val="0"/>
              <w:spacing w:before="27"/>
              <w:ind w:left="4482"/>
            </w:pPr>
            <w:r>
              <w:rPr>
                <w:rFonts w:ascii="Arial" w:hAnsi="Arial"/>
                <w:b/>
                <w:spacing w:val="-1"/>
              </w:rPr>
              <w:t>TOTAL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DESPESAS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1F4DC9" w:rsidRDefault="001F4DC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</w:tbl>
    <w:p w:rsidR="001F4DC9" w:rsidRDefault="001F4DC9">
      <w:pPr>
        <w:pStyle w:val="Standard"/>
        <w:spacing w:before="73"/>
        <w:ind w:left="9" w:right="183"/>
        <w:jc w:val="center"/>
        <w:rPr>
          <w:rFonts w:hint="eastAsia"/>
        </w:rPr>
      </w:pPr>
    </w:p>
    <w:sectPr w:rsidR="001F4DC9" w:rsidSect="00F26730">
      <w:headerReference w:type="default" r:id="rId7"/>
      <w:pgSz w:w="11906" w:h="16838"/>
      <w:pgMar w:top="1320" w:right="740" w:bottom="720" w:left="920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02" w:rsidRDefault="00B64F02">
      <w:pPr>
        <w:rPr>
          <w:rFonts w:hint="eastAsia"/>
        </w:rPr>
      </w:pPr>
      <w:r>
        <w:separator/>
      </w:r>
    </w:p>
  </w:endnote>
  <w:endnote w:type="continuationSeparator" w:id="0">
    <w:p w:rsidR="00B64F02" w:rsidRDefault="00B64F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02" w:rsidRDefault="00B64F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4F02" w:rsidRDefault="00B64F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6" w:rsidRDefault="00B64F02">
    <w:pPr>
      <w:pStyle w:val="Standard"/>
      <w:rPr>
        <w:rFonts w:hint="eastAsia"/>
        <w:lang w:eastAsia="pt-BR" w:bidi="ar-SA"/>
      </w:rPr>
    </w:pPr>
  </w:p>
  <w:p w:rsidR="008053D6" w:rsidRDefault="00B64F02">
    <w:pPr>
      <w:pStyle w:val="Standard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01912E5F" wp14:editId="39AC9E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06276" cy="797036"/>
          <wp:effectExtent l="0" t="0" r="8824" b="3064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6276" cy="7970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4DC9"/>
    <w:rsid w:val="001F4DC9"/>
    <w:rsid w:val="00B64F02"/>
    <w:rsid w:val="00F2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pPr>
      <w:ind w:left="481"/>
      <w:outlineLvl w:val="0"/>
    </w:pPr>
    <w:rPr>
      <w:rFonts w:ascii="Arial" w:eastAsia="Arial" w:hAnsi="Arial"/>
      <w:b/>
      <w:bCs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rPr>
      <w:rFonts w:ascii="Arial MT" w:eastAsia="Arial MT" w:hAnsi="Arial MT" w:cs="Arial MT"/>
      <w:lang w:val="pt-PT" w:eastAsia="en-US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pPr>
      <w:ind w:left="481"/>
      <w:outlineLvl w:val="0"/>
    </w:pPr>
    <w:rPr>
      <w:rFonts w:ascii="Arial" w:eastAsia="Arial" w:hAnsi="Arial"/>
      <w:b/>
      <w:bCs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rPr>
      <w:rFonts w:ascii="Arial MT" w:eastAsia="Arial MT" w:hAnsi="Arial MT" w:cs="Arial MT"/>
      <w:lang w:val="pt-PT" w:eastAsia="en-US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</dc:creator>
  <cp:lastModifiedBy>Usuário do Windows</cp:lastModifiedBy>
  <cp:revision>2</cp:revision>
  <dcterms:created xsi:type="dcterms:W3CDTF">2023-11-01T22:11:00Z</dcterms:created>
  <dcterms:modified xsi:type="dcterms:W3CDTF">2023-11-01T22:11:00Z</dcterms:modified>
</cp:coreProperties>
</file>